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61DEF7CE" w:rsidR="000974A8" w:rsidRPr="006A052D" w:rsidRDefault="0036103E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様式第２号の２（第４条関係）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CE949B3" w14:textId="493D97C4" w:rsidR="002B6BFF" w:rsidRDefault="002B6BFF" w:rsidP="002B6BFF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菊池広域連合消防本部</w:t>
            </w:r>
          </w:p>
          <w:p w14:paraId="5FCAC759" w14:textId="06C60FC6" w:rsidR="000974A8" w:rsidRPr="006A052D" w:rsidRDefault="000974A8" w:rsidP="002B6BFF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2B6BF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105960F" w:rsidR="00926F8C" w:rsidRPr="006A052D" w:rsidRDefault="00926F8C" w:rsidP="00E80C27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80C2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80C2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80C2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80C2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80C2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80C2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80C2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80C27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80C2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80C2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E80C2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80C2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E80C2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80C27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80C27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E87C543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855188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62BA6A68" w:rsidR="00192F0F" w:rsidRPr="003B0544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3B0544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3B0544">
        <w:rPr>
          <w:color w:val="000000" w:themeColor="text1"/>
          <w:sz w:val="20"/>
          <w:szCs w:val="24"/>
          <w:lang w:eastAsia="ja-JP"/>
        </w:rPr>
        <w:t xml:space="preserve">　</w:t>
      </w:r>
      <w:r w:rsidR="002B6BFF" w:rsidRPr="003B0544">
        <w:rPr>
          <w:rFonts w:hint="eastAsia"/>
          <w:color w:val="000000" w:themeColor="text1"/>
          <w:sz w:val="20"/>
          <w:szCs w:val="24"/>
          <w:lang w:eastAsia="ja-JP"/>
        </w:rPr>
        <w:t>申請書には付近見取図、配置図、平面図、求積図（面積の判明する図書）</w:t>
      </w:r>
      <w:r w:rsidR="0064237A" w:rsidRPr="003B0544">
        <w:rPr>
          <w:rFonts w:hint="eastAsia"/>
          <w:color w:val="000000" w:themeColor="text1"/>
          <w:sz w:val="20"/>
          <w:szCs w:val="24"/>
          <w:lang w:eastAsia="ja-JP"/>
        </w:rPr>
        <w:t>等</w:t>
      </w:r>
      <w:r w:rsidR="002B6BFF" w:rsidRPr="003B0544">
        <w:rPr>
          <w:rFonts w:hint="eastAsia"/>
          <w:color w:val="000000" w:themeColor="text1"/>
          <w:sz w:val="20"/>
          <w:szCs w:val="24"/>
          <w:lang w:eastAsia="ja-JP"/>
        </w:rPr>
        <w:t>を添付すること。</w:t>
      </w:r>
    </w:p>
    <w:p w14:paraId="28E79492" w14:textId="0EA2D898" w:rsidR="0064237A" w:rsidRPr="003B0544" w:rsidRDefault="0064237A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3B0544">
        <w:rPr>
          <w:rFonts w:hint="eastAsia"/>
          <w:color w:val="000000" w:themeColor="text1"/>
          <w:sz w:val="20"/>
          <w:szCs w:val="24"/>
          <w:lang w:eastAsia="ja-JP"/>
        </w:rPr>
        <w:t>４　平面図には宿泊室となる部分を明確にすること。</w:t>
      </w:r>
    </w:p>
    <w:p w14:paraId="36169E46" w14:textId="337B4F37" w:rsidR="000974A8" w:rsidRPr="006A052D" w:rsidRDefault="0064237A" w:rsidP="0064237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５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p w14:paraId="297C7AF2" w14:textId="77777777" w:rsidR="002B6BFF" w:rsidRDefault="002B6BFF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</w:p>
    <w:p w14:paraId="7C0452CE" w14:textId="77777777" w:rsidR="000106F5" w:rsidRPr="006A052D" w:rsidRDefault="000106F5" w:rsidP="000974A8">
      <w:pPr>
        <w:spacing w:after="0" w:line="0" w:lineRule="atLeast"/>
        <w:rPr>
          <w:color w:val="000000" w:themeColor="text1"/>
          <w:lang w:eastAsia="ja-JP"/>
        </w:rPr>
      </w:pPr>
    </w:p>
    <w:sectPr w:rsidR="000106F5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B9D0" w14:textId="77777777" w:rsidR="00E919C0" w:rsidRDefault="00E919C0" w:rsidP="00E03D14">
      <w:pPr>
        <w:spacing w:after="0" w:line="240" w:lineRule="auto"/>
      </w:pPr>
      <w:r>
        <w:separator/>
      </w:r>
    </w:p>
  </w:endnote>
  <w:endnote w:type="continuationSeparator" w:id="0">
    <w:p w14:paraId="06AD49FD" w14:textId="77777777" w:rsidR="00E919C0" w:rsidRDefault="00E919C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F17A" w14:textId="77777777" w:rsidR="00E919C0" w:rsidRDefault="00E919C0" w:rsidP="00E03D14">
      <w:pPr>
        <w:spacing w:after="0" w:line="240" w:lineRule="auto"/>
      </w:pPr>
      <w:r>
        <w:separator/>
      </w:r>
    </w:p>
  </w:footnote>
  <w:footnote w:type="continuationSeparator" w:id="0">
    <w:p w14:paraId="1FFC6A5C" w14:textId="77777777" w:rsidR="00E919C0" w:rsidRDefault="00E919C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B6BFF"/>
    <w:rsid w:val="00323140"/>
    <w:rsid w:val="00324A64"/>
    <w:rsid w:val="00333FC3"/>
    <w:rsid w:val="00334590"/>
    <w:rsid w:val="00343BF9"/>
    <w:rsid w:val="0034482C"/>
    <w:rsid w:val="0034670D"/>
    <w:rsid w:val="00350491"/>
    <w:rsid w:val="0036103E"/>
    <w:rsid w:val="00372E71"/>
    <w:rsid w:val="003B0544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1080"/>
    <w:rsid w:val="00633A96"/>
    <w:rsid w:val="0064237A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55188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2D0C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0C27"/>
    <w:rsid w:val="00E82FDB"/>
    <w:rsid w:val="00E919C0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36C1-785D-4CCE-99E2-CF56840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khn20034</cp:lastModifiedBy>
  <cp:revision>5</cp:revision>
  <cp:lastPrinted>2018-08-29T01:42:00Z</cp:lastPrinted>
  <dcterms:created xsi:type="dcterms:W3CDTF">2018-09-18T06:08:00Z</dcterms:created>
  <dcterms:modified xsi:type="dcterms:W3CDTF">2021-01-27T04:53:00Z</dcterms:modified>
</cp:coreProperties>
</file>